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EA165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336EBD" w:rsidP="00336EBD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07593" w:rsidRDefault="00E0759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336EBD" w:rsidRDefault="00336EBD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DEMANDE D'INSCRIPTION SUR LA LISTE D'APTITUDE</w:t>
      </w:r>
    </w:p>
    <w:p w:rsidR="00634A91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:rsidR="00336EBD" w:rsidRDefault="00506B54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095CF0" w:rsidRPr="00410A65">
        <w:rPr>
          <w:rFonts w:ascii="Arial" w:hAnsi="Arial"/>
          <w:b/>
        </w:rPr>
        <w:t>1</w:t>
      </w:r>
      <w:r w:rsidR="004D0A9D">
        <w:rPr>
          <w:rFonts w:ascii="Arial" w:hAnsi="Arial"/>
          <w:b/>
        </w:rPr>
        <w:t>7</w:t>
      </w:r>
      <w:r w:rsidR="00336EBD" w:rsidRPr="00336EBD">
        <w:rPr>
          <w:rFonts w:ascii="Arial" w:hAnsi="Arial"/>
          <w:b/>
        </w:rPr>
        <w:t xml:space="preserve"> </w:t>
      </w:r>
    </w:p>
    <w:p w:rsidR="00634A91" w:rsidRPr="00996A54" w:rsidRDefault="00336EBD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Enseignement du premier degré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Veuf(ve)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2D7EA8" w:rsidRDefault="002D7EA8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tbl>
      <w:tblPr>
        <w:tblW w:w="10631" w:type="dxa"/>
        <w:tblInd w:w="212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shd w:val="clear" w:color="auto" w:fill="B6DDE8"/>
          </w:tcPr>
          <w:p w:rsidR="00634A91" w:rsidRDefault="00634A91" w:rsidP="00684D15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/>
                <w:sz w:val="6"/>
              </w:rPr>
            </w:pPr>
          </w:p>
        </w:tc>
      </w:tr>
    </w:tbl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4D0A9D">
              <w:rPr>
                <w:rFonts w:ascii="Arial" w:hAnsi="Arial" w:cs="Arial"/>
                <w:sz w:val="16"/>
                <w:szCs w:val="16"/>
              </w:rPr>
              <w:t>7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27C0" w:rsidRPr="00842FB6" w:rsidRDefault="00EC2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336EBD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336EB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4D0A9D">
              <w:rPr>
                <w:rFonts w:ascii="Arial" w:hAnsi="Arial"/>
              </w:rPr>
              <w:t>7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EA1650">
              <w:rPr>
                <w:rFonts w:ascii="Arial" w:hAnsi="Arial"/>
              </w:rPr>
              <w:t>7</w:t>
            </w:r>
            <w:bookmarkStart w:id="0" w:name="_GoBack"/>
            <w:bookmarkEnd w:id="0"/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336EBD" w:rsidRPr="00336EBD" w:rsidRDefault="00634A91" w:rsidP="00336EBD">
            <w:pPr>
              <w:spacing w:line="276" w:lineRule="auto"/>
              <w:ind w:left="381"/>
              <w:jc w:val="center"/>
              <w:rPr>
                <w:rFonts w:ascii="Arial" w:hAnsi="Arial"/>
                <w:b/>
                <w:sz w:val="22"/>
              </w:rPr>
            </w:pPr>
            <w:r w:rsidRPr="00336EBD">
              <w:rPr>
                <w:rFonts w:ascii="Arial" w:hAnsi="Arial"/>
                <w:b/>
              </w:rPr>
              <w:t>LISTE D'APTITUDE POUR L'ACCÈS AU CORPS DES INSPECTEURS DE L'ÉDUCATION NATIONALE</w:t>
            </w:r>
            <w:r w:rsidR="00336EBD" w:rsidRPr="00336EBD">
              <w:rPr>
                <w:rFonts w:ascii="Arial" w:hAnsi="Arial"/>
                <w:b/>
                <w:sz w:val="22"/>
              </w:rPr>
              <w:t xml:space="preserve"> </w:t>
            </w:r>
          </w:p>
          <w:p w:rsidR="00336EBD" w:rsidRPr="0079393F" w:rsidRDefault="00336EBD" w:rsidP="00336EBD">
            <w:pPr>
              <w:spacing w:line="276" w:lineRule="auto"/>
              <w:ind w:left="381"/>
              <w:jc w:val="center"/>
              <w:rPr>
                <w:rFonts w:ascii="Arial" w:hAnsi="Arial"/>
                <w:sz w:val="18"/>
              </w:rPr>
            </w:pPr>
            <w:r w:rsidRPr="0079393F">
              <w:rPr>
                <w:rFonts w:ascii="Arial" w:hAnsi="Arial"/>
                <w:b/>
              </w:rPr>
              <w:t>A</w:t>
            </w:r>
            <w:r w:rsidR="0079393F" w:rsidRPr="0079393F">
              <w:rPr>
                <w:rFonts w:ascii="Arial" w:hAnsi="Arial"/>
                <w:b/>
              </w:rPr>
              <w:t>NNEE</w:t>
            </w:r>
            <w:r w:rsidRPr="0079393F">
              <w:rPr>
                <w:rFonts w:ascii="Arial" w:hAnsi="Arial"/>
                <w:b/>
              </w:rPr>
              <w:t xml:space="preserve"> 201</w:t>
            </w:r>
            <w:r w:rsidR="004D0A9D">
              <w:rPr>
                <w:rFonts w:ascii="Arial" w:hAnsi="Arial"/>
                <w:b/>
              </w:rPr>
              <w:t>7</w:t>
            </w:r>
          </w:p>
          <w:p w:rsidR="004305B9" w:rsidRDefault="00336EBD" w:rsidP="00336EBD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Enseignement</w:t>
            </w:r>
            <w:r w:rsidR="004305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du premier degré</w:t>
            </w:r>
          </w:p>
          <w:p w:rsidR="00634A91" w:rsidRPr="003462C9" w:rsidRDefault="00634A91" w:rsidP="00336EBD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943057" w:rsidTr="00943057">
        <w:tblPrEx>
          <w:tblLook w:val="04A0" w:firstRow="1" w:lastRow="0" w:firstColumn="1" w:lastColumn="0" w:noHBand="0" w:noVBand="1"/>
        </w:tblPrEx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7" w:rsidRDefault="00943057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7" w:rsidRDefault="0094305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AC4D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EE" w:rsidRDefault="00E63DEE">
      <w:r>
        <w:separator/>
      </w:r>
    </w:p>
  </w:endnote>
  <w:endnote w:type="continuationSeparator" w:id="0">
    <w:p w:rsidR="00E63DEE" w:rsidRDefault="00E6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5386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50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AC4D39" w:rsidRPr="00AC4D39" w:rsidRDefault="00AC4D39" w:rsidP="00AC4D3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96117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50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F765AB" w:rsidRPr="00AC4D39" w:rsidRDefault="00F765AB" w:rsidP="00AC4D3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EE" w:rsidRDefault="00E63DEE">
      <w:r>
        <w:separator/>
      </w:r>
    </w:p>
  </w:footnote>
  <w:footnote w:type="continuationSeparator" w:id="0">
    <w:p w:rsidR="00E63DEE" w:rsidRDefault="00E6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>, de l’enseignement supérieur et de la recherche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76DC14B6" wp14:editId="7413910F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1E7392"/>
    <w:rsid w:val="002260B4"/>
    <w:rsid w:val="00235A5C"/>
    <w:rsid w:val="002549F2"/>
    <w:rsid w:val="002971A5"/>
    <w:rsid w:val="002D65DE"/>
    <w:rsid w:val="002D7EA8"/>
    <w:rsid w:val="003355B4"/>
    <w:rsid w:val="00336EBD"/>
    <w:rsid w:val="003462C9"/>
    <w:rsid w:val="00355058"/>
    <w:rsid w:val="003641D6"/>
    <w:rsid w:val="003647CF"/>
    <w:rsid w:val="0036780B"/>
    <w:rsid w:val="003768E4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5B9"/>
    <w:rsid w:val="00462920"/>
    <w:rsid w:val="004A624A"/>
    <w:rsid w:val="004B0A34"/>
    <w:rsid w:val="004D0A9D"/>
    <w:rsid w:val="00506B54"/>
    <w:rsid w:val="00517E77"/>
    <w:rsid w:val="00530DA3"/>
    <w:rsid w:val="0055744A"/>
    <w:rsid w:val="00564B78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4260E"/>
    <w:rsid w:val="00752F8F"/>
    <w:rsid w:val="00767B24"/>
    <w:rsid w:val="00790334"/>
    <w:rsid w:val="0079393F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B54B5"/>
    <w:rsid w:val="008C1121"/>
    <w:rsid w:val="008D3A40"/>
    <w:rsid w:val="008E008F"/>
    <w:rsid w:val="009264A2"/>
    <w:rsid w:val="00943057"/>
    <w:rsid w:val="009565B9"/>
    <w:rsid w:val="00963721"/>
    <w:rsid w:val="00996A54"/>
    <w:rsid w:val="00997026"/>
    <w:rsid w:val="009A17DE"/>
    <w:rsid w:val="00A3751D"/>
    <w:rsid w:val="00A71625"/>
    <w:rsid w:val="00A73630"/>
    <w:rsid w:val="00A804E4"/>
    <w:rsid w:val="00A80CDD"/>
    <w:rsid w:val="00A939A3"/>
    <w:rsid w:val="00A956EC"/>
    <w:rsid w:val="00AC4D39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C1326A"/>
    <w:rsid w:val="00C26723"/>
    <w:rsid w:val="00C4634C"/>
    <w:rsid w:val="00C64AEF"/>
    <w:rsid w:val="00C801F8"/>
    <w:rsid w:val="00C80B4A"/>
    <w:rsid w:val="00C90A54"/>
    <w:rsid w:val="00C9224A"/>
    <w:rsid w:val="00CE2071"/>
    <w:rsid w:val="00D24803"/>
    <w:rsid w:val="00D63BB1"/>
    <w:rsid w:val="00D720D4"/>
    <w:rsid w:val="00DA7AB0"/>
    <w:rsid w:val="00DE60A1"/>
    <w:rsid w:val="00E07593"/>
    <w:rsid w:val="00E441FA"/>
    <w:rsid w:val="00E63DEE"/>
    <w:rsid w:val="00E71473"/>
    <w:rsid w:val="00EA1650"/>
    <w:rsid w:val="00EB0BF1"/>
    <w:rsid w:val="00EC27C0"/>
    <w:rsid w:val="00EF12D9"/>
    <w:rsid w:val="00EF78E6"/>
    <w:rsid w:val="00F07E99"/>
    <w:rsid w:val="00F22BA6"/>
    <w:rsid w:val="00F2323A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1</TotalTime>
  <Pages>4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Administration centrale</cp:lastModifiedBy>
  <cp:revision>2</cp:revision>
  <cp:lastPrinted>2015-03-02T13:29:00Z</cp:lastPrinted>
  <dcterms:created xsi:type="dcterms:W3CDTF">2017-02-03T15:43:00Z</dcterms:created>
  <dcterms:modified xsi:type="dcterms:W3CDTF">2017-02-03T15:43:00Z</dcterms:modified>
</cp:coreProperties>
</file>